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53" w:rsidRDefault="00683F53" w:rsidP="00683F53">
      <w:pPr>
        <w:rPr>
          <w:rFonts w:ascii="TH SarabunPSK" w:hAnsi="TH SarabunPSK" w:cs="TH SarabunPSK"/>
          <w:sz w:val="32"/>
          <w:szCs w:val="32"/>
        </w:rPr>
      </w:pPr>
    </w:p>
    <w:p w:rsidR="00683F53" w:rsidRDefault="00683F53" w:rsidP="00683F53">
      <w:pPr>
        <w:rPr>
          <w:rFonts w:ascii="TH SarabunPSK" w:hAnsi="TH SarabunPSK" w:cs="TH SarabunPSK"/>
          <w:sz w:val="32"/>
          <w:szCs w:val="32"/>
        </w:rPr>
      </w:pPr>
      <w:r w:rsidRPr="002D6DD6">
        <w:rPr>
          <w:noProof/>
        </w:rPr>
        <w:drawing>
          <wp:anchor distT="0" distB="0" distL="114300" distR="114300" simplePos="0" relativeHeight="251661312" behindDoc="1" locked="0" layoutInCell="1" allowOverlap="1" wp14:anchorId="5D4BF78D" wp14:editId="4664C319">
            <wp:simplePos x="0" y="0"/>
            <wp:positionH relativeFrom="column">
              <wp:posOffset>2438400</wp:posOffset>
            </wp:positionH>
            <wp:positionV relativeFrom="paragraph">
              <wp:posOffset>99060</wp:posOffset>
            </wp:positionV>
            <wp:extent cx="1552575" cy="1967865"/>
            <wp:effectExtent l="0" t="0" r="9525" b="0"/>
            <wp:wrapTight wrapText="bothSides">
              <wp:wrapPolygon edited="0">
                <wp:start x="0" y="0"/>
                <wp:lineTo x="0" y="21328"/>
                <wp:lineTo x="21467" y="21328"/>
                <wp:lineTo x="21467" y="0"/>
                <wp:lineTo x="0" y="0"/>
              </wp:wrapPolygon>
            </wp:wrapTight>
            <wp:docPr id="1" name="รูปภาพ 1" descr="ผลการค้นหารูปภาพสำหรับ รูป สพ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 สพฐ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F53" w:rsidRDefault="00683F53" w:rsidP="00683F53"/>
    <w:p w:rsidR="00683F53" w:rsidRDefault="00683F53" w:rsidP="00683F53"/>
    <w:p w:rsidR="00683F53" w:rsidRDefault="00683F53" w:rsidP="00683F53"/>
    <w:p w:rsidR="00683F53" w:rsidRPr="002D6DD6" w:rsidRDefault="00683F53" w:rsidP="00683F53"/>
    <w:p w:rsidR="00683F53" w:rsidRPr="002D6DD6" w:rsidRDefault="00683F53" w:rsidP="00683F53"/>
    <w:p w:rsidR="00683F53" w:rsidRPr="002D6DD6" w:rsidRDefault="00683F53" w:rsidP="00683F53"/>
    <w:p w:rsidR="00683F53" w:rsidRDefault="00683F53" w:rsidP="00683F53"/>
    <w:p w:rsidR="00683F53" w:rsidRPr="002D6DD6" w:rsidRDefault="00683F53" w:rsidP="00683F53">
      <w:pPr>
        <w:tabs>
          <w:tab w:val="left" w:pos="6030"/>
        </w:tabs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Pr="002D6DD6">
        <w:rPr>
          <w:rFonts w:ascii="TH SarabunPSK" w:hAnsi="TH SarabunPSK" w:cs="TH SarabunPSK"/>
          <w:sz w:val="56"/>
          <w:szCs w:val="56"/>
          <w:cs/>
        </w:rPr>
        <w:t>คู่มือสำหรับประชาชน</w:t>
      </w:r>
    </w:p>
    <w:p w:rsidR="00683F53" w:rsidRPr="00B14AEE" w:rsidRDefault="00683F53" w:rsidP="00683F53">
      <w:pPr>
        <w:tabs>
          <w:tab w:val="left" w:pos="6030"/>
        </w:tabs>
        <w:jc w:val="center"/>
        <w:rPr>
          <w:rFonts w:ascii="TH SarabunPSK" w:hAnsi="TH SarabunPSK" w:cs="TH SarabunPSK"/>
          <w:sz w:val="44"/>
          <w:szCs w:val="44"/>
        </w:rPr>
      </w:pPr>
      <w:r w:rsidRPr="002D6DD6">
        <w:rPr>
          <w:rFonts w:ascii="TH SarabunPSK" w:hAnsi="TH SarabunPSK" w:cs="TH SarabunPSK"/>
          <w:sz w:val="56"/>
          <w:szCs w:val="56"/>
          <w:cs/>
        </w:rPr>
        <w:t xml:space="preserve">เรื่อง </w:t>
      </w:r>
      <w:r w:rsidRPr="002D6DD6">
        <w:rPr>
          <w:rFonts w:ascii="TH SarabunPSK" w:hAnsi="TH SarabunPSK" w:cs="TH SarabunPSK"/>
          <w:sz w:val="56"/>
          <w:szCs w:val="56"/>
        </w:rPr>
        <w:t xml:space="preserve">: 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การขอลาออกของนักเรียนในสังกัด สพฐ.</w:t>
      </w:r>
    </w:p>
    <w:p w:rsidR="00683F53" w:rsidRDefault="00683F53" w:rsidP="00683F53">
      <w:pPr>
        <w:tabs>
          <w:tab w:val="left" w:pos="6030"/>
        </w:tabs>
        <w:rPr>
          <w:rFonts w:ascii="TH SarabunPSK" w:hAnsi="TH SarabunPSK" w:cs="TH SarabunPSK"/>
          <w:sz w:val="56"/>
          <w:szCs w:val="56"/>
        </w:rPr>
      </w:pPr>
    </w:p>
    <w:p w:rsidR="00683F53" w:rsidRDefault="00683F53" w:rsidP="00683F53">
      <w:pPr>
        <w:tabs>
          <w:tab w:val="left" w:pos="6030"/>
        </w:tabs>
        <w:rPr>
          <w:rFonts w:ascii="TH SarabunPSK" w:hAnsi="TH SarabunPSK" w:cs="TH SarabunPSK"/>
          <w:sz w:val="56"/>
          <w:szCs w:val="56"/>
        </w:rPr>
      </w:pPr>
    </w:p>
    <w:p w:rsidR="00683F53" w:rsidRDefault="00683F53" w:rsidP="00683F53">
      <w:pPr>
        <w:tabs>
          <w:tab w:val="left" w:pos="6030"/>
        </w:tabs>
        <w:rPr>
          <w:rFonts w:ascii="TH SarabunPSK" w:hAnsi="TH SarabunPSK" w:cs="TH SarabunPSK"/>
          <w:sz w:val="56"/>
          <w:szCs w:val="56"/>
        </w:rPr>
      </w:pPr>
    </w:p>
    <w:p w:rsidR="00683F53" w:rsidRPr="00047881" w:rsidRDefault="00683F53" w:rsidP="00683F53">
      <w:pPr>
        <w:tabs>
          <w:tab w:val="left" w:pos="6030"/>
        </w:tabs>
        <w:rPr>
          <w:rFonts w:ascii="TH SarabunPSK" w:hAnsi="TH SarabunPSK" w:cs="TH SarabunPSK"/>
          <w:sz w:val="56"/>
          <w:szCs w:val="56"/>
        </w:rPr>
      </w:pPr>
    </w:p>
    <w:p w:rsidR="00683F53" w:rsidRDefault="00683F53" w:rsidP="00683F53">
      <w:pPr>
        <w:tabs>
          <w:tab w:val="left" w:pos="6030"/>
        </w:tabs>
        <w:rPr>
          <w:rFonts w:ascii="TH SarabunPSK" w:hAnsi="TH SarabunPSK" w:cs="TH SarabunPSK"/>
          <w:sz w:val="56"/>
          <w:szCs w:val="56"/>
        </w:rPr>
      </w:pPr>
    </w:p>
    <w:p w:rsidR="00683F53" w:rsidRDefault="00683F53" w:rsidP="00683F53">
      <w:pPr>
        <w:tabs>
          <w:tab w:val="left" w:pos="6030"/>
        </w:tabs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โรงเรียนสีกัน(วัฒนานันท์อุปถัมภ์)</w:t>
      </w:r>
    </w:p>
    <w:p w:rsidR="00683F53" w:rsidRDefault="00683F53" w:rsidP="00683F53">
      <w:pPr>
        <w:tabs>
          <w:tab w:val="left" w:pos="6030"/>
        </w:tabs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สำนักงานเขตพื้นที่การศึกษามัธยมศึกษา เขต 2</w:t>
      </w:r>
    </w:p>
    <w:p w:rsidR="00683F53" w:rsidRDefault="00683F53" w:rsidP="00683F53">
      <w:pPr>
        <w:tabs>
          <w:tab w:val="left" w:pos="6030"/>
        </w:tabs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สำนักงานคณะกรรมการการศึกษาขั้นพื้นฐาน</w:t>
      </w:r>
    </w:p>
    <w:p w:rsidR="00683F53" w:rsidRDefault="00683F53" w:rsidP="00683F53">
      <w:pPr>
        <w:tabs>
          <w:tab w:val="left" w:pos="6030"/>
        </w:tabs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กระทรวงศึกษาธิการ</w:t>
      </w:r>
    </w:p>
    <w:p w:rsidR="00683F53" w:rsidRDefault="00683F53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83F53" w:rsidRDefault="00683F53" w:rsidP="00D239AD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593E8D" w:rsidRPr="001539F7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คู่มือสำหรับประชาชน</w:t>
      </w:r>
      <w:r w:rsidR="001B1C8D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C1101F" w:rsidRPr="001539F7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การขอลาออกของนักเรียนในโรงเรียนสังกัด </w:t>
          </w:r>
          <w:proofErr w:type="spellStart"/>
          <w:r w:rsidR="00C1101F" w:rsidRPr="001539F7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สพฐ</w:t>
          </w:r>
          <w:proofErr w:type="spellEnd"/>
          <w:r w:rsidR="00C1101F" w:rsidRPr="001539F7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.</w:t>
          </w:r>
        </w:sdtContent>
      </w:sdt>
      <w:r w:rsidR="001B1C8D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D239AD" w:rsidRPr="001539F7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1539F7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1539F7" w:rsidRPr="001539F7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239AD" w:rsidRPr="001539F7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1539F7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39F7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C1203" wp14:editId="7E0BC7A4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02C4AE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357FA0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357FA0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1539F7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243577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การขอลาออก</w:t>
          </w:r>
        </w:sdtContent>
      </w:sdt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ของนักเรียนในโรงเรียนสังกัด </w:t>
      </w:r>
      <w:proofErr w:type="spellStart"/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สพฐ</w:t>
      </w:r>
      <w:proofErr w:type="spellEnd"/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1539F7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727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32E1B" w:rsidRPr="001539F7" w:rsidRDefault="00760D0B" w:rsidP="00132E1B">
      <w:pPr>
        <w:pStyle w:val="ListParagraph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7270A" w:rsidRPr="00E7270A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สำนักงานคณะกรรมการการศึกษาขั้น</w:t>
      </w:r>
      <w:r w:rsidR="000F32F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พื้นฐาน </w:t>
      </w:r>
      <w:r w:rsidR="000F32F5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โรงเรียนสีกัน(วัฒนานันท์อุปถัมภ์) เลขที่ 567 ถนนสรงประภา แขวงดอนเมือง เขตดอนเมือง กรุงเทพฯ 10210</w:t>
      </w:r>
    </w:p>
    <w:p w:rsidR="00132E1B" w:rsidRPr="001539F7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E7270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1539F7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1539F7" w:rsidRDefault="00C77AEA" w:rsidP="00FD217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D2179" w:rsidRPr="00357FA0" w:rsidRDefault="00FD2179" w:rsidP="00357FA0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57FA0">
        <w:rPr>
          <w:rFonts w:ascii="TH SarabunPSK" w:hAnsi="TH SarabunPSK" w:cs="TH SarabunPSK"/>
          <w:sz w:val="32"/>
          <w:szCs w:val="32"/>
          <w:cs/>
          <w:lang w:bidi="th-TH"/>
        </w:rPr>
        <w:t>พระราชบัญญัติการศึกษาภาคบังคับ พ.ศ. 2545</w:t>
      </w:r>
    </w:p>
    <w:p w:rsidR="00FD2179" w:rsidRPr="00357FA0" w:rsidRDefault="00FD2179" w:rsidP="00357FA0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57FA0">
        <w:rPr>
          <w:rFonts w:ascii="TH SarabunPSK" w:hAnsi="TH SarabunPSK" w:cs="TH SarabunPSK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132E1B" w:rsidRPr="00357FA0" w:rsidRDefault="00FD2179" w:rsidP="00357FA0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57FA0">
        <w:rPr>
          <w:rFonts w:ascii="TH SarabunPSK" w:hAnsi="TH SarabunPSK" w:cs="TH SarabunPSK"/>
          <w:sz w:val="32"/>
          <w:szCs w:val="32"/>
          <w:cs/>
          <w:lang w:bidi="th-TH"/>
        </w:rPr>
        <w:t>ประกาศกระทรวงศึกษาธิการ เรื่อง การส่งเด็กเข้าเรียนในสถานศึกษา พ.ศ. 2546</w:t>
      </w:r>
    </w:p>
    <w:p w:rsidR="003F4A0D" w:rsidRPr="001539F7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6CB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CB"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1539F7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1539F7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1539F7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1539F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1539F7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1539F7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1539F7" w:rsidRDefault="00075E4A" w:rsidP="00FD217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1539F7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1539F7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1539F7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  <w:r w:rsidR="000356CB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75E4A" w:rsidRPr="001539F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text/>
        </w:sdtPr>
        <w:sdtEndPr/>
        <w:sdtContent>
          <w:r w:rsidR="00357FA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1539F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357FA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1539F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357FA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3F4A0D" w:rsidRPr="00357FA0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357FA0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1539F7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การขอลาออก</w:t>
          </w:r>
        </w:sdtContent>
      </w:sdt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Pr="001539F7" w:rsidRDefault="00FD2179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77AE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1539F7" w:rsidRDefault="00683F53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E687B" w:rsidRPr="001539F7" w:rsidRDefault="00CE687B" w:rsidP="00CE687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="000F32F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0F32F5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โรงเรียนสีกัน(วัฒนานันท์อุปถัมภ์) เลขที่ 567 ถนนสรงประภา แขวงดอนเมือง เขตดอนเมือง กรุงเทพฯ 10210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lang w:bidi="th-TH"/>
            </w:rPr>
            <w:t>08.30</w:t>
          </w:r>
        </w:sdtContent>
      </w:sdt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F67533" w:rsidRPr="001539F7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1539F7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ยกเว้นวันหยุดราชการ/โรงเรียนกำหนดเวลาเปิด-ปิดตามบริบทของโรงเรียน</w:t>
          </w:r>
        </w:sdtContent>
      </w:sdt>
    </w:p>
    <w:p w:rsidR="008D7B9E" w:rsidRPr="001539F7" w:rsidRDefault="003F489A" w:rsidP="008D7B9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lastRenderedPageBreak/>
        <w:t>หลักเกณฑ์ วิธีการ เงื่อนไข</w:t>
      </w:r>
      <w:r w:rsidR="00947B8A" w:rsidRPr="001539F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 xml:space="preserve"> ในการยื่นคำขอและพิจารณาอนุญาต (ถ้ามี)</w:t>
      </w:r>
    </w:p>
    <w:p w:rsidR="00457C55" w:rsidRPr="001539F7" w:rsidRDefault="00243577" w:rsidP="00FD217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การขอลาออก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ของนักเรียนสังกัด </w:t>
      </w:r>
      <w:proofErr w:type="spellStart"/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สพฐ</w:t>
      </w:r>
      <w:proofErr w:type="spellEnd"/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. มีหลักเกณฑ์และเงื่อนไข ดั</w:t>
      </w:r>
      <w:r w:rsidR="00457C55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งนี้ </w:t>
      </w:r>
    </w:p>
    <w:p w:rsidR="00457C55" w:rsidRPr="001539F7" w:rsidRDefault="00457C55" w:rsidP="00FD217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1. นักเรียนที่ลาออกต้องจบการศึกษาภาคบังคับหรืออายุ</w:t>
      </w:r>
      <w:r w:rsidR="006776EC" w:rsidRPr="001539F7">
        <w:rPr>
          <w:rFonts w:ascii="TH SarabunPSK" w:hAnsi="TH SarabunPSK" w:cs="TH SarabunPSK"/>
          <w:sz w:val="32"/>
          <w:szCs w:val="32"/>
          <w:cs/>
          <w:lang w:bidi="th-TH"/>
        </w:rPr>
        <w:t>ย่างเข้าปีที่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16  </w:t>
      </w:r>
    </w:p>
    <w:p w:rsidR="00455193" w:rsidRDefault="00457C55" w:rsidP="00FD217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2. </w:t>
      </w:r>
      <w:r w:rsidR="00786BCA">
        <w:rPr>
          <w:rFonts w:ascii="TH SarabunPSK" w:hAnsi="TH SarabunPSK" w:cs="TH SarabunPSK" w:hint="cs"/>
          <w:sz w:val="32"/>
          <w:szCs w:val="32"/>
          <w:cs/>
          <w:lang w:bidi="th-TH"/>
        </w:rPr>
        <w:t>กรณี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ยังไม่จบการศึกษาภาคบังคับ และมีอายุต่ำกว่า </w:t>
      </w:r>
      <w:r w:rsidR="00455193">
        <w:rPr>
          <w:rFonts w:ascii="TH SarabunPSK" w:hAnsi="TH SarabunPSK" w:cs="TH SarabunPSK"/>
          <w:sz w:val="32"/>
          <w:szCs w:val="32"/>
          <w:lang w:bidi="th-TH"/>
        </w:rPr>
        <w:t xml:space="preserve">16 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ปี</w:t>
      </w:r>
      <w:r w:rsidR="0045519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ต้องเป็นการ</w:t>
      </w:r>
      <w:r w:rsidR="00786BCA">
        <w:rPr>
          <w:rFonts w:ascii="TH SarabunPSK" w:hAnsi="TH SarabunPSK" w:cs="TH SarabunPSK" w:hint="cs"/>
          <w:sz w:val="32"/>
          <w:szCs w:val="32"/>
          <w:cs/>
          <w:lang w:bidi="th-TH"/>
        </w:rPr>
        <w:t>ลาออกเพื่อเปลี่ยนรูปแบบการศึกษา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เท่านั้น</w:t>
      </w:r>
    </w:p>
    <w:p w:rsidR="00FD2179" w:rsidRPr="001539F7" w:rsidRDefault="00455193" w:rsidP="00FD217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3</w:t>
      </w:r>
      <w:r w:rsidR="00FD2179" w:rsidRPr="001539F7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 w:rsidR="002B4509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18441F" w:rsidRPr="001539F7" w:rsidRDefault="0018441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1539F7" w:rsidRDefault="00FD2179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"/>
        <w:gridCol w:w="1479"/>
        <w:gridCol w:w="2080"/>
        <w:gridCol w:w="1111"/>
        <w:gridCol w:w="1063"/>
        <w:gridCol w:w="2182"/>
        <w:gridCol w:w="1852"/>
      </w:tblGrid>
      <w:tr w:rsidR="001539F7" w:rsidRPr="001539F7" w:rsidTr="0018441F">
        <w:trPr>
          <w:tblHeader/>
        </w:trPr>
        <w:tc>
          <w:tcPr>
            <w:tcW w:w="619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79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80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1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63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1539F7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82" w:type="dxa"/>
          </w:tcPr>
          <w:p w:rsidR="00263F10" w:rsidRPr="001539F7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8441F" w:rsidRPr="001539F7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1539F7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852" w:type="dxa"/>
          </w:tcPr>
          <w:p w:rsidR="0018441F" w:rsidRPr="001539F7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96BBF" w:rsidRPr="001539F7" w:rsidTr="00496BBF">
        <w:tc>
          <w:tcPr>
            <w:tcW w:w="619" w:type="dxa"/>
          </w:tcPr>
          <w:p w:rsidR="00496BBF" w:rsidRPr="001539F7" w:rsidRDefault="00496BBF" w:rsidP="00496BB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79" w:type="dxa"/>
          </w:tcPr>
          <w:p w:rsidR="00496BBF" w:rsidRDefault="00683F53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2006735755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496BBF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80" w:type="dxa"/>
          </w:tcPr>
          <w:p w:rsidR="00496BBF" w:rsidRDefault="00496BB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ตรวจสอบความถูกต้อง ครบถ้วนของคำ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ร้อง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และเอกสารประกอบคำ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ร้อง</w:t>
            </w:r>
          </w:p>
        </w:tc>
        <w:tc>
          <w:tcPr>
            <w:tcW w:w="1111" w:type="dxa"/>
          </w:tcPr>
          <w:p w:rsidR="00496BBF" w:rsidRDefault="00496BB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63" w:type="dxa"/>
          </w:tcPr>
          <w:p w:rsidR="00496BBF" w:rsidRDefault="00683F53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807805782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496BB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82" w:type="dxa"/>
          </w:tcPr>
          <w:p w:rsidR="00496BBF" w:rsidRDefault="00496BBF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496BBF" w:rsidRDefault="000F32F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โรงเรียนสีกัน(วัฒนา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อุปถัมภ์)</w:t>
            </w:r>
          </w:p>
        </w:tc>
        <w:tc>
          <w:tcPr>
            <w:tcW w:w="1852" w:type="dxa"/>
          </w:tcPr>
          <w:p w:rsidR="00496BBF" w:rsidRPr="001539F7" w:rsidRDefault="00496BB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1539F7" w:rsidRPr="001539F7" w:rsidTr="00723148">
        <w:tc>
          <w:tcPr>
            <w:tcW w:w="619" w:type="dxa"/>
          </w:tcPr>
          <w:p w:rsidR="0018441F" w:rsidRPr="001539F7" w:rsidRDefault="00723148" w:rsidP="0072314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79" w:type="dxa"/>
          </w:tcPr>
          <w:p w:rsidR="0018441F" w:rsidRPr="00B35009" w:rsidRDefault="00683F53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03AC" w:rsidRPr="00B35009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EndPr/>
          <w:sdtContent>
            <w:tc>
              <w:tcPr>
                <w:tcW w:w="2080" w:type="dxa"/>
              </w:tcPr>
              <w:p w:rsidR="0018441F" w:rsidRPr="001539F7" w:rsidRDefault="00723148" w:rsidP="0072314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ตรวจสอบคุณสมบัติของ</w:t>
                </w:r>
                <w:r w:rsidRPr="00723148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นัก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เรียน</w:t>
                </w:r>
                <w:r w:rsidRPr="00723148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และ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จัดทำเอกสาร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หลักฐานประกอบการ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ลาออก 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1. หลักฐานแสดงผลการเรียน (</w:t>
                </w:r>
                <w:proofErr w:type="spellStart"/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ปพ</w:t>
                </w:r>
                <w:proofErr w:type="spellEnd"/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.1)                                               2. ใบรับรองเวลาเรียน และคะแนนเก็บ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     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3.สมุดรายงานประจำ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 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ตัวนักเรียน (ถ้ามี)                      4.แบบบันทึกสุขภาพ     (ถ้ามี)</w:t>
                </w:r>
              </w:p>
            </w:tc>
          </w:sdtContent>
        </w:sdt>
        <w:tc>
          <w:tcPr>
            <w:tcW w:w="1111" w:type="dxa"/>
          </w:tcPr>
          <w:p w:rsidR="0018441F" w:rsidRPr="001539F7" w:rsidRDefault="00161F65" w:rsidP="00FD217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63" w:type="dxa"/>
          </w:tcPr>
          <w:p w:rsidR="0018441F" w:rsidRPr="001539F7" w:rsidRDefault="00683F53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727DF7"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786BCA" w:rsidRDefault="00786BCA" w:rsidP="00786BC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1539F7" w:rsidRDefault="000F32F5" w:rsidP="00786BC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โรงเรียนสีกัน(วัฒนา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อุปถัมภ์)</w:t>
            </w:r>
          </w:p>
        </w:tc>
        <w:tc>
          <w:tcPr>
            <w:tcW w:w="1852" w:type="dxa"/>
          </w:tcPr>
          <w:p w:rsidR="0018441F" w:rsidRPr="001539F7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86BCA" w:rsidRPr="001539F7" w:rsidTr="00723148">
        <w:tc>
          <w:tcPr>
            <w:tcW w:w="619" w:type="dxa"/>
          </w:tcPr>
          <w:p w:rsidR="00786BCA" w:rsidRPr="001539F7" w:rsidRDefault="00723148" w:rsidP="0072314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9" w:type="dxa"/>
          </w:tcPr>
          <w:p w:rsidR="00786BCA" w:rsidRPr="00B35009" w:rsidRDefault="00683F53" w:rsidP="00F56916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786BCA" w:rsidRPr="00B35009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80" w:type="dxa"/>
              </w:tcPr>
              <w:p w:rsidR="00786BCA" w:rsidRPr="001539F7" w:rsidRDefault="00723148" w:rsidP="0072314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</w:t>
                </w: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หนังสือเสนอผู้อำนวยการโรงเรียนพิจารณาลงนาม</w:t>
                </w:r>
              </w:p>
            </w:tc>
          </w:sdtContent>
        </w:sdt>
        <w:tc>
          <w:tcPr>
            <w:tcW w:w="1111" w:type="dxa"/>
          </w:tcPr>
          <w:p w:rsidR="00786BCA" w:rsidRPr="001539F7" w:rsidRDefault="00723148" w:rsidP="00FD217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63" w:type="dxa"/>
          </w:tcPr>
          <w:p w:rsidR="00786BCA" w:rsidRPr="001539F7" w:rsidRDefault="00683F53" w:rsidP="00F5691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4F39D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82" w:type="dxa"/>
          </w:tcPr>
          <w:p w:rsidR="00786BCA" w:rsidRDefault="00786BC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86BCA" w:rsidRDefault="00A61D0C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โรงเรียนสีกัน(วัฒนา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อุปถัมภ์)</w:t>
            </w:r>
          </w:p>
        </w:tc>
        <w:tc>
          <w:tcPr>
            <w:tcW w:w="1852" w:type="dxa"/>
          </w:tcPr>
          <w:p w:rsidR="00786BCA" w:rsidRPr="001539F7" w:rsidRDefault="00786BCA" w:rsidP="00F5691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65175D" w:rsidRPr="001539F7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1539F7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4F39D7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F56916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FD2179" w:rsidRPr="004C213C" w:rsidRDefault="00FD2179" w:rsidP="004C213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1539F7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1539F7" w:rsidRDefault="00683F53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916"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1539F7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1539F7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4C213C" w:rsidRPr="001539F7" w:rsidRDefault="0085230C" w:rsidP="00B9786D">
      <w:pPr>
        <w:pStyle w:val="ListParagraph"/>
        <w:tabs>
          <w:tab w:val="left" w:pos="360"/>
        </w:tabs>
        <w:spacing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ลดขั้นตอน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21077872"/>
          <w:showingPlcHdr/>
          <w:text/>
        </w:sdtPr>
        <w:sdtEndPr/>
        <w:sdtContent>
          <w:r w:rsidR="00B9786D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หน่วยของเวลา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C403AC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B9786D" w:rsidRDefault="00B9786D" w:rsidP="00B9786D">
      <w:pPr>
        <w:pStyle w:val="ListParagraph"/>
        <w:tabs>
          <w:tab w:val="left" w:pos="360"/>
        </w:tabs>
        <w:spacing w:before="24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1539F7" w:rsidRDefault="00AA7734" w:rsidP="00B9786D">
      <w:pPr>
        <w:pStyle w:val="ListParagraph"/>
        <w:numPr>
          <w:ilvl w:val="0"/>
          <w:numId w:val="2"/>
        </w:numPr>
        <w:tabs>
          <w:tab w:val="left" w:pos="360"/>
        </w:tabs>
        <w:spacing w:before="24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1539F7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9645" w:type="dxa"/>
        <w:jc w:val="center"/>
        <w:tblLook w:val="04A0" w:firstRow="1" w:lastRow="0" w:firstColumn="1" w:lastColumn="0" w:noHBand="0" w:noVBand="1"/>
      </w:tblPr>
      <w:tblGrid>
        <w:gridCol w:w="857"/>
        <w:gridCol w:w="2278"/>
        <w:gridCol w:w="1870"/>
        <w:gridCol w:w="875"/>
        <w:gridCol w:w="1133"/>
        <w:gridCol w:w="1327"/>
        <w:gridCol w:w="1305"/>
      </w:tblGrid>
      <w:tr w:rsidR="001539F7" w:rsidRPr="001539F7" w:rsidTr="00FD2179">
        <w:trPr>
          <w:tblHeader/>
          <w:jc w:val="center"/>
        </w:trPr>
        <w:tc>
          <w:tcPr>
            <w:tcW w:w="857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78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70" w:type="dxa"/>
            <w:vAlign w:val="center"/>
          </w:tcPr>
          <w:p w:rsidR="003C25A4" w:rsidRPr="001539F7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1539F7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1539F7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33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27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05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C25A4" w:rsidRPr="001539F7" w:rsidTr="00FD2179">
        <w:trPr>
          <w:jc w:val="center"/>
        </w:trPr>
        <w:tc>
          <w:tcPr>
            <w:tcW w:w="857" w:type="dxa"/>
            <w:vAlign w:val="center"/>
          </w:tcPr>
          <w:p w:rsidR="003C25A4" w:rsidRPr="001539F7" w:rsidRDefault="003C25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8" w:type="dxa"/>
          </w:tcPr>
          <w:p w:rsidR="003C25A4" w:rsidRPr="001539F7" w:rsidRDefault="00683F53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C403AC"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870" w:type="dxa"/>
          </w:tcPr>
          <w:p w:rsidR="003C25A4" w:rsidRPr="001539F7" w:rsidRDefault="00613C44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  กระทรวงมหาดไทย</w:t>
            </w:r>
          </w:p>
        </w:tc>
        <w:tc>
          <w:tcPr>
            <w:tcW w:w="875" w:type="dxa"/>
          </w:tcPr>
          <w:p w:rsidR="003C25A4" w:rsidRPr="001539F7" w:rsidRDefault="003C25A4" w:rsidP="00613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3C25A4" w:rsidRPr="001539F7" w:rsidRDefault="00613C44" w:rsidP="00613C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3C25A4" w:rsidRPr="001539F7" w:rsidRDefault="00613C44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05" w:type="dxa"/>
          </w:tcPr>
          <w:p w:rsidR="003C25A4" w:rsidRPr="001539F7" w:rsidRDefault="00786BCA" w:rsidP="00D239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:rsidR="00422EAB" w:rsidRPr="001539F7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1539F7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2379"/>
        <w:gridCol w:w="1128"/>
        <w:gridCol w:w="1114"/>
        <w:gridCol w:w="1539"/>
        <w:gridCol w:w="2018"/>
        <w:gridCol w:w="1759"/>
      </w:tblGrid>
      <w:tr w:rsidR="001539F7" w:rsidRPr="001539F7" w:rsidTr="00422EAB">
        <w:trPr>
          <w:tblHeader/>
        </w:trPr>
        <w:tc>
          <w:tcPr>
            <w:tcW w:w="449" w:type="dxa"/>
            <w:vAlign w:val="center"/>
          </w:tcPr>
          <w:p w:rsidR="00422EAB" w:rsidRPr="001539F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79" w:type="dxa"/>
            <w:vAlign w:val="center"/>
          </w:tcPr>
          <w:p w:rsidR="00422EAB" w:rsidRPr="001539F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28" w:type="dxa"/>
            <w:vAlign w:val="center"/>
          </w:tcPr>
          <w:p w:rsidR="00422EAB" w:rsidRPr="001539F7" w:rsidRDefault="00422EAB" w:rsidP="00F675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1539F7" w:rsidRDefault="00422EAB" w:rsidP="00F675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  <w:t>/</w:t>
            </w: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  <w:t>กลุ่มงาน)</w:t>
            </w:r>
          </w:p>
        </w:tc>
        <w:tc>
          <w:tcPr>
            <w:tcW w:w="1114" w:type="dxa"/>
            <w:vAlign w:val="center"/>
          </w:tcPr>
          <w:p w:rsidR="00422EAB" w:rsidRPr="001539F7" w:rsidRDefault="00422EAB" w:rsidP="00F675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39" w:type="dxa"/>
            <w:vAlign w:val="center"/>
          </w:tcPr>
          <w:p w:rsidR="00422EAB" w:rsidRPr="001539F7" w:rsidRDefault="00422EAB" w:rsidP="00F675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2018" w:type="dxa"/>
            <w:vAlign w:val="center"/>
          </w:tcPr>
          <w:p w:rsidR="00422EAB" w:rsidRPr="001539F7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59" w:type="dxa"/>
            <w:vAlign w:val="center"/>
          </w:tcPr>
          <w:p w:rsidR="00422EAB" w:rsidRPr="001539F7" w:rsidRDefault="00422EAB" w:rsidP="00F675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539F7" w:rsidRPr="001539F7" w:rsidTr="00422EAB">
        <w:tc>
          <w:tcPr>
            <w:tcW w:w="449" w:type="dxa"/>
            <w:vAlign w:val="center"/>
          </w:tcPr>
          <w:p w:rsidR="00422EAB" w:rsidRPr="001539F7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9" w:type="dxa"/>
          </w:tcPr>
          <w:p w:rsidR="00422EAB" w:rsidRPr="001539F7" w:rsidRDefault="00F56916" w:rsidP="00F569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128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14" w:type="dxa"/>
              </w:tcPr>
              <w:p w:rsidR="00422EAB" w:rsidRPr="001539F7" w:rsidRDefault="00F56916" w:rsidP="00FD217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39" w:type="dxa"/>
          </w:tcPr>
          <w:p w:rsidR="00422EAB" w:rsidRPr="001539F7" w:rsidRDefault="00422EAB" w:rsidP="00F675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2018" w:type="dxa"/>
              </w:tcPr>
              <w:p w:rsidR="00422EAB" w:rsidRPr="001539F7" w:rsidRDefault="00F56916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59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2EAB" w:rsidRPr="001539F7" w:rsidTr="00422EAB">
        <w:tc>
          <w:tcPr>
            <w:tcW w:w="449" w:type="dxa"/>
            <w:vAlign w:val="center"/>
          </w:tcPr>
          <w:p w:rsidR="00422EAB" w:rsidRPr="001539F7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9" w:type="dxa"/>
          </w:tcPr>
          <w:p w:rsidR="00422EAB" w:rsidRPr="001539F7" w:rsidRDefault="00F56916" w:rsidP="00F5691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1539F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128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14" w:type="dxa"/>
              </w:tcPr>
              <w:p w:rsidR="00422EAB" w:rsidRPr="001539F7" w:rsidRDefault="00F56916" w:rsidP="00FD217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539" w:type="dxa"/>
          </w:tcPr>
          <w:p w:rsidR="00422EAB" w:rsidRPr="001539F7" w:rsidRDefault="00422EAB" w:rsidP="00F675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2018" w:type="dxa"/>
              </w:tcPr>
              <w:p w:rsidR="00422EAB" w:rsidRPr="001539F7" w:rsidRDefault="00F56916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59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6916" w:rsidRPr="001539F7" w:rsidRDefault="00F56916" w:rsidP="00F56916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1539F7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1539F7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1539F7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1539F7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1539F7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1539F7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1539F7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028A3" w:rsidRPr="001539F7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16FA4" w:rsidRPr="001539F7" w:rsidRDefault="0010467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7A39CA" w:rsidRDefault="007A39CA" w:rsidP="007A39CA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</w:t>
      </w:r>
      <w:r w:rsidR="00A61D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้วยตนเอง / ไปรษณีย์ </w:t>
      </w:r>
      <w:proofErr w:type="gramStart"/>
      <w:r w:rsidR="00A61D0C">
        <w:rPr>
          <w:rFonts w:ascii="TH SarabunPSK" w:hAnsi="TH SarabunPSK" w:cs="TH SarabunPSK" w:hint="cs"/>
          <w:sz w:val="32"/>
          <w:szCs w:val="32"/>
          <w:cs/>
          <w:lang w:bidi="th-TH"/>
        </w:rPr>
        <w:t>ที่โรงเรียน</w:t>
      </w:r>
      <w:r w:rsidR="00A61D0C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สีกัน(</w:t>
      </w:r>
      <w:proofErr w:type="gramEnd"/>
      <w:r w:rsidR="00A61D0C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วัฒนานันท์อุปถัมภ์) เลขที่ 567 ถนนสรงประภา แขวงดอนเมือง เขตดอนเมือง กรุงเทพฯ 10210</w:t>
      </w:r>
      <w:r w:rsidR="00A61D0C"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61D0C"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61D0C"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7A39CA" w:rsidRDefault="007A39CA" w:rsidP="007A39CA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</w:t>
      </w:r>
      <w:r w:rsidR="00A61D0C">
        <w:rPr>
          <w:rFonts w:ascii="TH SarabunPSK" w:hAnsi="TH SarabunPSK" w:cs="TH SarabunPSK" w:hint="cs"/>
          <w:sz w:val="32"/>
          <w:szCs w:val="32"/>
          <w:cs/>
          <w:lang w:bidi="th-TH"/>
        </w:rPr>
        <w:t>์ ที่สำนักงานเขตพื้นที่การศึกษามัธยมศึกษาเขต 2 ถนนลาดพร้าว เขตห้วยขวาง กรุงเทพมหานคร 10310</w:t>
      </w:r>
    </w:p>
    <w:p w:rsidR="007A39CA" w:rsidRDefault="007A39CA" w:rsidP="007A39CA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B9786D" w:rsidRPr="001539F7" w:rsidRDefault="007A39CA" w:rsidP="003E2EA8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หมายเหตุ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13BC7" w:rsidRPr="001539F7" w:rsidRDefault="0010467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613C44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คำร้องขอลาออก</w:t>
          </w:r>
          <w:r w:rsidR="00644B85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จากการเป็นนักเรียน</w:t>
          </w:r>
        </w:sdtContent>
      </w:sdt>
    </w:p>
    <w:p w:rsidR="008D7B9E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1539F7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1539F7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644B85" w:rsidRPr="001539F7" w:rsidRDefault="00644B85" w:rsidP="00FD217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FD2179" w:rsidRPr="001539F7" w:rsidRDefault="00FD2179" w:rsidP="00FD217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FD2179" w:rsidRPr="001539F7" w:rsidRDefault="00FD2179" w:rsidP="00D4763B">
      <w:pPr>
        <w:tabs>
          <w:tab w:val="left" w:pos="1311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bookmarkStart w:id="0" w:name="_GoBack"/>
      <w:bookmarkEnd w:id="0"/>
    </w:p>
    <w:sectPr w:rsidR="00FD2179" w:rsidRPr="001539F7" w:rsidSect="003E2EA8">
      <w:pgSz w:w="11907" w:h="16839" w:code="9"/>
      <w:pgMar w:top="1440" w:right="657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A9" w:rsidRDefault="00FA48A9" w:rsidP="00D4763B">
      <w:pPr>
        <w:spacing w:after="0" w:line="240" w:lineRule="auto"/>
      </w:pPr>
      <w:r>
        <w:separator/>
      </w:r>
    </w:p>
  </w:endnote>
  <w:endnote w:type="continuationSeparator" w:id="0">
    <w:p w:rsidR="00FA48A9" w:rsidRDefault="00FA48A9" w:rsidP="00D4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A9" w:rsidRDefault="00FA48A9" w:rsidP="00D4763B">
      <w:pPr>
        <w:spacing w:after="0" w:line="240" w:lineRule="auto"/>
      </w:pPr>
      <w:r>
        <w:separator/>
      </w:r>
    </w:p>
  </w:footnote>
  <w:footnote w:type="continuationSeparator" w:id="0">
    <w:p w:rsidR="00FA48A9" w:rsidRDefault="00FA48A9" w:rsidP="00D47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8F6"/>
    <w:multiLevelType w:val="hybridMultilevel"/>
    <w:tmpl w:val="FAE237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27199"/>
    <w:multiLevelType w:val="hybridMultilevel"/>
    <w:tmpl w:val="6722E914"/>
    <w:lvl w:ilvl="0" w:tplc="5B9A7B6C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75804"/>
    <w:multiLevelType w:val="hybridMultilevel"/>
    <w:tmpl w:val="1408B7E6"/>
    <w:lvl w:ilvl="0" w:tplc="7E32E3C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B3754"/>
    <w:multiLevelType w:val="hybridMultilevel"/>
    <w:tmpl w:val="A216D0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D7F87"/>
    <w:multiLevelType w:val="hybridMultilevel"/>
    <w:tmpl w:val="7E62EAE4"/>
    <w:lvl w:ilvl="0" w:tplc="B6EE7B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26008"/>
    <w:multiLevelType w:val="hybridMultilevel"/>
    <w:tmpl w:val="B48048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356CB"/>
    <w:rsid w:val="00067A20"/>
    <w:rsid w:val="00075E4A"/>
    <w:rsid w:val="00092107"/>
    <w:rsid w:val="000C466B"/>
    <w:rsid w:val="000F32F5"/>
    <w:rsid w:val="0010467F"/>
    <w:rsid w:val="00110F0C"/>
    <w:rsid w:val="00132E1B"/>
    <w:rsid w:val="001449E7"/>
    <w:rsid w:val="001539F7"/>
    <w:rsid w:val="001560DE"/>
    <w:rsid w:val="00161F65"/>
    <w:rsid w:val="00164004"/>
    <w:rsid w:val="0017533B"/>
    <w:rsid w:val="0018441F"/>
    <w:rsid w:val="0019582A"/>
    <w:rsid w:val="001B1C8D"/>
    <w:rsid w:val="001E05C0"/>
    <w:rsid w:val="001E4472"/>
    <w:rsid w:val="00210AAF"/>
    <w:rsid w:val="00216FA4"/>
    <w:rsid w:val="00243577"/>
    <w:rsid w:val="002440E7"/>
    <w:rsid w:val="00261D40"/>
    <w:rsid w:val="00263F10"/>
    <w:rsid w:val="00291120"/>
    <w:rsid w:val="002B2D62"/>
    <w:rsid w:val="002B4509"/>
    <w:rsid w:val="00320AAB"/>
    <w:rsid w:val="003240F6"/>
    <w:rsid w:val="00352D56"/>
    <w:rsid w:val="00353030"/>
    <w:rsid w:val="00357299"/>
    <w:rsid w:val="00357FA0"/>
    <w:rsid w:val="003C25A4"/>
    <w:rsid w:val="003D43B5"/>
    <w:rsid w:val="003E2EA8"/>
    <w:rsid w:val="003F489A"/>
    <w:rsid w:val="003F4A0D"/>
    <w:rsid w:val="00422EAB"/>
    <w:rsid w:val="00444BFB"/>
    <w:rsid w:val="00455193"/>
    <w:rsid w:val="00457C55"/>
    <w:rsid w:val="00462898"/>
    <w:rsid w:val="00470B11"/>
    <w:rsid w:val="00481FBF"/>
    <w:rsid w:val="0049018C"/>
    <w:rsid w:val="00496BBF"/>
    <w:rsid w:val="004C0C85"/>
    <w:rsid w:val="004C213C"/>
    <w:rsid w:val="004E30D6"/>
    <w:rsid w:val="004F39D7"/>
    <w:rsid w:val="0050561E"/>
    <w:rsid w:val="005219A3"/>
    <w:rsid w:val="0054585B"/>
    <w:rsid w:val="00593E8D"/>
    <w:rsid w:val="005C6B68"/>
    <w:rsid w:val="00613C44"/>
    <w:rsid w:val="00622232"/>
    <w:rsid w:val="00644B85"/>
    <w:rsid w:val="0065175D"/>
    <w:rsid w:val="006776EC"/>
    <w:rsid w:val="00683F53"/>
    <w:rsid w:val="006B37B7"/>
    <w:rsid w:val="006C07C4"/>
    <w:rsid w:val="006C6C22"/>
    <w:rsid w:val="006D4FC5"/>
    <w:rsid w:val="00707AED"/>
    <w:rsid w:val="00712638"/>
    <w:rsid w:val="00723148"/>
    <w:rsid w:val="00727DF7"/>
    <w:rsid w:val="0074155B"/>
    <w:rsid w:val="00760D0B"/>
    <w:rsid w:val="00761FD0"/>
    <w:rsid w:val="00771FD1"/>
    <w:rsid w:val="00781575"/>
    <w:rsid w:val="007851BE"/>
    <w:rsid w:val="00786BCA"/>
    <w:rsid w:val="00790214"/>
    <w:rsid w:val="00793306"/>
    <w:rsid w:val="007A39CA"/>
    <w:rsid w:val="007E1E74"/>
    <w:rsid w:val="0085230C"/>
    <w:rsid w:val="00862FC5"/>
    <w:rsid w:val="0087326E"/>
    <w:rsid w:val="008A3CB7"/>
    <w:rsid w:val="008B3521"/>
    <w:rsid w:val="008D684A"/>
    <w:rsid w:val="008D7B9E"/>
    <w:rsid w:val="00914267"/>
    <w:rsid w:val="00934C64"/>
    <w:rsid w:val="00947B8A"/>
    <w:rsid w:val="00982CD7"/>
    <w:rsid w:val="00983E7C"/>
    <w:rsid w:val="0098687F"/>
    <w:rsid w:val="009A11E7"/>
    <w:rsid w:val="009A1805"/>
    <w:rsid w:val="009B06C0"/>
    <w:rsid w:val="00A05B9B"/>
    <w:rsid w:val="00A10CDA"/>
    <w:rsid w:val="00A47E94"/>
    <w:rsid w:val="00A61D0C"/>
    <w:rsid w:val="00A8575D"/>
    <w:rsid w:val="00AA7734"/>
    <w:rsid w:val="00AF4A06"/>
    <w:rsid w:val="00B266CC"/>
    <w:rsid w:val="00B35009"/>
    <w:rsid w:val="00B95782"/>
    <w:rsid w:val="00B9786D"/>
    <w:rsid w:val="00BB6F30"/>
    <w:rsid w:val="00BC5DA7"/>
    <w:rsid w:val="00BF6CA4"/>
    <w:rsid w:val="00C1101F"/>
    <w:rsid w:val="00C21238"/>
    <w:rsid w:val="00C26ED0"/>
    <w:rsid w:val="00C3045F"/>
    <w:rsid w:val="00C403AC"/>
    <w:rsid w:val="00C77AEA"/>
    <w:rsid w:val="00CA51BD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4763B"/>
    <w:rsid w:val="00D5060E"/>
    <w:rsid w:val="00D51311"/>
    <w:rsid w:val="00E01AA0"/>
    <w:rsid w:val="00E06DC1"/>
    <w:rsid w:val="00E279FB"/>
    <w:rsid w:val="00E33AD5"/>
    <w:rsid w:val="00E56012"/>
    <w:rsid w:val="00E57121"/>
    <w:rsid w:val="00E668EE"/>
    <w:rsid w:val="00E7270A"/>
    <w:rsid w:val="00E97AE3"/>
    <w:rsid w:val="00EB5853"/>
    <w:rsid w:val="00EF0DAF"/>
    <w:rsid w:val="00F028A3"/>
    <w:rsid w:val="00F56916"/>
    <w:rsid w:val="00F67533"/>
    <w:rsid w:val="00F8122B"/>
    <w:rsid w:val="00FA48A9"/>
    <w:rsid w:val="00FD2179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3B"/>
  </w:style>
  <w:style w:type="paragraph" w:styleId="Footer">
    <w:name w:val="footer"/>
    <w:basedOn w:val="Normal"/>
    <w:link w:val="FooterChar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3B"/>
  </w:style>
  <w:style w:type="paragraph" w:styleId="Footer">
    <w:name w:val="footer"/>
    <w:basedOn w:val="Normal"/>
    <w:link w:val="FooterChar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8A56E71F0A4E4832B6A2111EF6F8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D7DC-A8D7-4876-8C97-C16E311AF35B}"/>
      </w:docPartPr>
      <w:docPartBody>
        <w:p w:rsidR="00330150" w:rsidRDefault="00330150" w:rsidP="00330150">
          <w:pPr>
            <w:pStyle w:val="8A56E71F0A4E4832B6A2111EF6F87385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330150"/>
    <w:rsid w:val="00664BCE"/>
    <w:rsid w:val="006A29EC"/>
    <w:rsid w:val="006B728A"/>
    <w:rsid w:val="006F7AC0"/>
    <w:rsid w:val="00724949"/>
    <w:rsid w:val="00795D35"/>
    <w:rsid w:val="00AB5390"/>
    <w:rsid w:val="00B03F35"/>
    <w:rsid w:val="00E5544F"/>
    <w:rsid w:val="00F050C5"/>
    <w:rsid w:val="00F8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354DF-5653-4DD8-BC22-F31F7053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SK6</cp:lastModifiedBy>
  <cp:revision>2</cp:revision>
  <cp:lastPrinted>2015-03-02T15:12:00Z</cp:lastPrinted>
  <dcterms:created xsi:type="dcterms:W3CDTF">2015-07-21T00:08:00Z</dcterms:created>
  <dcterms:modified xsi:type="dcterms:W3CDTF">2015-07-21T00:08:00Z</dcterms:modified>
</cp:coreProperties>
</file>